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C286" w14:textId="77777777" w:rsidR="00FE067E" w:rsidRDefault="00CD36CF" w:rsidP="00EF6030">
      <w:pPr>
        <w:pStyle w:val="TitlePageOrigin"/>
      </w:pPr>
      <w:r>
        <w:t>WEST virginia legislature</w:t>
      </w:r>
    </w:p>
    <w:p w14:paraId="3F4A51AA" w14:textId="77777777" w:rsidR="00CD36CF" w:rsidRDefault="00CD36CF" w:rsidP="00EF6030">
      <w:pPr>
        <w:pStyle w:val="TitlePageSession"/>
      </w:pPr>
      <w:r>
        <w:t>20</w:t>
      </w:r>
      <w:r w:rsidR="006565E8">
        <w:t>2</w:t>
      </w:r>
      <w:r w:rsidR="00410475">
        <w:t>3</w:t>
      </w:r>
      <w:r>
        <w:t xml:space="preserve"> regular session</w:t>
      </w:r>
    </w:p>
    <w:p w14:paraId="212BCF6F" w14:textId="77777777" w:rsidR="00CD36CF" w:rsidRDefault="009C2981" w:rsidP="00EF6030">
      <w:pPr>
        <w:pStyle w:val="TitlePageBillPrefix"/>
      </w:pPr>
      <w:sdt>
        <w:sdtPr>
          <w:tag w:val="IntroDate"/>
          <w:id w:val="-1236936958"/>
          <w:placeholder>
            <w:docPart w:val="81F5B40097A740B594EB07E25EEC3FB8"/>
          </w:placeholder>
          <w:text/>
        </w:sdtPr>
        <w:sdtEndPr/>
        <w:sdtContent>
          <w:r w:rsidR="00AC3B58">
            <w:t>Committee Substitute</w:t>
          </w:r>
        </w:sdtContent>
      </w:sdt>
    </w:p>
    <w:p w14:paraId="28C1A5A6" w14:textId="77777777" w:rsidR="00AC3B58" w:rsidRPr="00AC3B58" w:rsidRDefault="00AC3B58" w:rsidP="00EF6030">
      <w:pPr>
        <w:pStyle w:val="TitlePageBillPrefix"/>
      </w:pPr>
      <w:r>
        <w:t>for</w:t>
      </w:r>
    </w:p>
    <w:p w14:paraId="27FCA05B" w14:textId="77777777" w:rsidR="00CD36CF" w:rsidRDefault="009C2981" w:rsidP="00EF6030">
      <w:pPr>
        <w:pStyle w:val="BillNumber"/>
      </w:pPr>
      <w:sdt>
        <w:sdtPr>
          <w:tag w:val="Chamber"/>
          <w:id w:val="893011969"/>
          <w:lock w:val="sdtLocked"/>
          <w:placeholder>
            <w:docPart w:val="F8AA24FF1FEE42F2AEB41F6D40D61BD1"/>
          </w:placeholder>
          <w:dropDownList>
            <w:listItem w:displayText="House" w:value="House"/>
            <w:listItem w:displayText="Senate" w:value="Senate"/>
          </w:dropDownList>
        </w:sdtPr>
        <w:sdtEndPr/>
        <w:sdtContent>
          <w:r w:rsidR="009F5DA9">
            <w:t>Senate</w:t>
          </w:r>
        </w:sdtContent>
      </w:sdt>
      <w:r w:rsidR="00303684">
        <w:t xml:space="preserve"> </w:t>
      </w:r>
      <w:r w:rsidR="00CD36CF">
        <w:t xml:space="preserve">Bill </w:t>
      </w:r>
      <w:sdt>
        <w:sdtPr>
          <w:tag w:val="BNum"/>
          <w:id w:val="1645317809"/>
          <w:lock w:val="sdtLocked"/>
          <w:placeholder>
            <w:docPart w:val="3F718B02DE304ECD8BD9342FC0A9DA25"/>
          </w:placeholder>
          <w:text/>
        </w:sdtPr>
        <w:sdtEndPr/>
        <w:sdtContent>
          <w:r w:rsidR="009F5DA9" w:rsidRPr="009F5DA9">
            <w:t>630</w:t>
          </w:r>
        </w:sdtContent>
      </w:sdt>
    </w:p>
    <w:p w14:paraId="21A08EBD" w14:textId="6FB99347" w:rsidR="009F5DA9" w:rsidRDefault="009F5DA9" w:rsidP="00EF6030">
      <w:pPr>
        <w:pStyle w:val="References"/>
        <w:rPr>
          <w:smallCaps/>
        </w:rPr>
      </w:pPr>
      <w:r>
        <w:rPr>
          <w:smallCaps/>
        </w:rPr>
        <w:t>By Senators Rucker, Trump, Woelfel, Deeds, Grady,</w:t>
      </w:r>
      <w:r w:rsidR="009C2981">
        <w:rPr>
          <w:smallCaps/>
        </w:rPr>
        <w:t xml:space="preserve"> </w:t>
      </w:r>
      <w:r>
        <w:rPr>
          <w:smallCaps/>
        </w:rPr>
        <w:t>Barrett</w:t>
      </w:r>
      <w:r w:rsidR="009C2981">
        <w:rPr>
          <w:smallCaps/>
        </w:rPr>
        <w:t>, and Hamilton</w:t>
      </w:r>
    </w:p>
    <w:p w14:paraId="2790ADAC" w14:textId="2E067C78" w:rsidR="009F5DA9" w:rsidRDefault="00CD36CF" w:rsidP="00EF6030">
      <w:pPr>
        <w:pStyle w:val="References"/>
      </w:pPr>
      <w:r>
        <w:t>[</w:t>
      </w:r>
      <w:r w:rsidR="00002112">
        <w:t xml:space="preserve">Originating in the Committee on </w:t>
      </w:r>
      <w:sdt>
        <w:sdtPr>
          <w:tag w:val="References"/>
          <w:id w:val="-1043047873"/>
          <w:placeholder>
            <w:docPart w:val="BB48511BCF3640E9B447B73925817375"/>
          </w:placeholder>
          <w:text w:multiLine="1"/>
        </w:sdtPr>
        <w:sdtEndPr/>
        <w:sdtContent>
          <w:r w:rsidR="00DF67BA">
            <w:t>the Judiciary</w:t>
          </w:r>
        </w:sdtContent>
      </w:sdt>
      <w:r w:rsidR="00002112">
        <w:t xml:space="preserve">; reported on </w:t>
      </w:r>
      <w:sdt>
        <w:sdtPr>
          <w:id w:val="-32107996"/>
          <w:placeholder>
            <w:docPart w:val="A05EC35455C4400F8B39079CB757FC9B"/>
          </w:placeholder>
          <w:text/>
        </w:sdtPr>
        <w:sdtEndPr/>
        <w:sdtContent>
          <w:r w:rsidR="00DF67BA">
            <w:t>February 1</w:t>
          </w:r>
          <w:r w:rsidR="002312EE">
            <w:t>7</w:t>
          </w:r>
          <w:r w:rsidR="00DF67BA">
            <w:t>, 2023</w:t>
          </w:r>
        </w:sdtContent>
      </w:sdt>
      <w:r>
        <w:t>]</w:t>
      </w:r>
    </w:p>
    <w:p w14:paraId="74635E1F" w14:textId="77777777" w:rsidR="009F5DA9" w:rsidRDefault="009F5DA9" w:rsidP="009F5DA9">
      <w:pPr>
        <w:pStyle w:val="TitlePageOrigin"/>
      </w:pPr>
    </w:p>
    <w:p w14:paraId="231EC5C6" w14:textId="77777777" w:rsidR="009F5DA9" w:rsidRPr="008C27F2" w:rsidRDefault="009F5DA9" w:rsidP="009F5DA9">
      <w:pPr>
        <w:pStyle w:val="TitlePageOrigin"/>
        <w:rPr>
          <w:color w:val="auto"/>
        </w:rPr>
      </w:pPr>
    </w:p>
    <w:p w14:paraId="6E95EFCE" w14:textId="1137F09C" w:rsidR="009F5DA9" w:rsidRPr="008C27F2" w:rsidRDefault="009F5DA9" w:rsidP="009F5DA9">
      <w:pPr>
        <w:pStyle w:val="TitleSection"/>
        <w:rPr>
          <w:color w:val="auto"/>
        </w:rPr>
      </w:pPr>
      <w:r w:rsidRPr="008C27F2">
        <w:rPr>
          <w:color w:val="auto"/>
        </w:rPr>
        <w:lastRenderedPageBreak/>
        <w:t xml:space="preserve"> A BILL to amend the Code of West Virginia 1931, as amended, by adding thereto a new section, designated §61-5-17a, relating to creating the offense of knowingly and willfully obstructing a social service worker</w:t>
      </w:r>
      <w:r w:rsidR="00A54DCF">
        <w:rPr>
          <w:color w:val="auto"/>
        </w:rPr>
        <w:t xml:space="preserve"> or home incarceration supervisor</w:t>
      </w:r>
      <w:r w:rsidRPr="008C27F2">
        <w:rPr>
          <w:color w:val="auto"/>
        </w:rPr>
        <w:t>, acting in his or her official capacity</w:t>
      </w:r>
      <w:r w:rsidR="00A54DCF">
        <w:rPr>
          <w:color w:val="auto"/>
        </w:rPr>
        <w:t xml:space="preserve"> thereby causing the death of the social worker or home incarceration supervisor</w:t>
      </w:r>
      <w:r w:rsidRPr="008C27F2">
        <w:rPr>
          <w:color w:val="auto"/>
        </w:rPr>
        <w:t>; defining social service worker; and establishing the</w:t>
      </w:r>
      <w:r w:rsidR="00B0127F">
        <w:rPr>
          <w:color w:val="auto"/>
        </w:rPr>
        <w:t xml:space="preserve"> criminal</w:t>
      </w:r>
      <w:r w:rsidRPr="008C27F2">
        <w:rPr>
          <w:color w:val="auto"/>
        </w:rPr>
        <w:t xml:space="preserve"> penalty therefor as life in prison with parole eligibility after service of 15 years.</w:t>
      </w:r>
    </w:p>
    <w:p w14:paraId="091D987E" w14:textId="77777777" w:rsidR="009F5DA9" w:rsidRPr="008C27F2" w:rsidRDefault="009F5DA9" w:rsidP="009F5DA9">
      <w:pPr>
        <w:pStyle w:val="EnactingClause"/>
        <w:rPr>
          <w:color w:val="auto"/>
        </w:rPr>
      </w:pPr>
      <w:r w:rsidRPr="008C27F2">
        <w:rPr>
          <w:color w:val="auto"/>
        </w:rPr>
        <w:t>Be it enacted by the Legislature of West Virginia:</w:t>
      </w:r>
    </w:p>
    <w:p w14:paraId="4F6FC78E" w14:textId="77777777" w:rsidR="009F5DA9" w:rsidRPr="008C27F2" w:rsidRDefault="009F5DA9" w:rsidP="009F5DA9">
      <w:pPr>
        <w:pStyle w:val="SectionBody"/>
        <w:rPr>
          <w:color w:val="auto"/>
        </w:rPr>
        <w:sectPr w:rsidR="009F5DA9" w:rsidRPr="008C27F2" w:rsidSect="009F5DA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E476BC1" w14:textId="77777777" w:rsidR="009F5DA9" w:rsidRPr="008C27F2" w:rsidRDefault="009F5DA9" w:rsidP="009F5DA9">
      <w:pPr>
        <w:pStyle w:val="ArticleHeading"/>
        <w:rPr>
          <w:color w:val="auto"/>
        </w:rPr>
      </w:pPr>
      <w:r w:rsidRPr="008C27F2">
        <w:rPr>
          <w:color w:val="auto"/>
        </w:rPr>
        <w:t>ARTICLE 5. CRIMES AGAINST PUBLIC JUSTICE.</w:t>
      </w:r>
    </w:p>
    <w:p w14:paraId="64FD846E" w14:textId="422305C4" w:rsidR="009F5DA9" w:rsidRPr="008C27F2" w:rsidRDefault="009F5DA9" w:rsidP="009F5DA9">
      <w:pPr>
        <w:pStyle w:val="SectionHeading"/>
        <w:rPr>
          <w:color w:val="auto"/>
          <w:u w:val="single"/>
        </w:rPr>
      </w:pPr>
      <w:r w:rsidRPr="008C27F2">
        <w:rPr>
          <w:color w:val="auto"/>
          <w:u w:val="single"/>
        </w:rPr>
        <w:t>§61-5-17a. Willfully obstructing a social service worker causing death; definitions; penalty.</w:t>
      </w:r>
    </w:p>
    <w:p w14:paraId="6CCE6E70" w14:textId="3E229B2A" w:rsidR="009F5DA9" w:rsidRPr="008C27F2" w:rsidRDefault="009F5DA9" w:rsidP="009F5DA9">
      <w:pPr>
        <w:pStyle w:val="SectionBody"/>
        <w:rPr>
          <w:color w:val="auto"/>
          <w:u w:val="single"/>
        </w:rPr>
      </w:pPr>
      <w:r w:rsidRPr="008C27F2">
        <w:rPr>
          <w:color w:val="auto"/>
          <w:u w:val="single"/>
        </w:rPr>
        <w:t xml:space="preserve">(a) Notwithstanding any provision of this code to the contrary, any person who knowingly and willfully </w:t>
      </w:r>
      <w:bookmarkStart w:id="0" w:name="_Hlk124505029"/>
      <w:r w:rsidRPr="008C27F2">
        <w:rPr>
          <w:color w:val="auto"/>
          <w:u w:val="single"/>
        </w:rPr>
        <w:t>obstructs a social service worker</w:t>
      </w:r>
      <w:r w:rsidR="00A54DCF">
        <w:rPr>
          <w:color w:val="auto"/>
          <w:u w:val="single"/>
        </w:rPr>
        <w:t xml:space="preserve"> or home incarceration supervisor</w:t>
      </w:r>
      <w:r w:rsidRPr="008C27F2">
        <w:rPr>
          <w:color w:val="auto"/>
          <w:u w:val="single"/>
        </w:rPr>
        <w:t xml:space="preserve"> </w:t>
      </w:r>
      <w:bookmarkEnd w:id="0"/>
      <w:r w:rsidRPr="008C27F2">
        <w:rPr>
          <w:color w:val="auto"/>
          <w:u w:val="single"/>
        </w:rPr>
        <w:t>lawfully acting in his or her official capacity</w:t>
      </w:r>
      <w:r w:rsidR="0078475C">
        <w:rPr>
          <w:color w:val="auto"/>
          <w:u w:val="single"/>
        </w:rPr>
        <w:t>,</w:t>
      </w:r>
      <w:r w:rsidRPr="008C27F2">
        <w:rPr>
          <w:color w:val="auto"/>
          <w:u w:val="single"/>
        </w:rPr>
        <w:t xml:space="preserve"> and thereby proximately causes the death of a social service worker</w:t>
      </w:r>
      <w:r w:rsidR="00A54DCF">
        <w:rPr>
          <w:color w:val="auto"/>
          <w:u w:val="single"/>
        </w:rPr>
        <w:t xml:space="preserve"> or home incarceration supervisor</w:t>
      </w:r>
      <w:r w:rsidRPr="008C27F2">
        <w:rPr>
          <w:color w:val="auto"/>
          <w:u w:val="single"/>
        </w:rPr>
        <w:t>,</w:t>
      </w:r>
      <w:r w:rsidR="00B0127F">
        <w:rPr>
          <w:color w:val="auto"/>
          <w:u w:val="single"/>
        </w:rPr>
        <w:t xml:space="preserve"> </w:t>
      </w:r>
      <w:r w:rsidRPr="008C27F2">
        <w:rPr>
          <w:color w:val="auto"/>
          <w:u w:val="single"/>
        </w:rPr>
        <w:t>is guilty of a felony, and upon conviction thereof, shall be imprisoned in a state correctional facility for a term of 15 years to life.</w:t>
      </w:r>
    </w:p>
    <w:p w14:paraId="3E68FBEB" w14:textId="5FD290EC" w:rsidR="00A54DCF" w:rsidRDefault="009F5DA9" w:rsidP="00A54DCF">
      <w:pPr>
        <w:pStyle w:val="SectionBody"/>
        <w:rPr>
          <w:color w:val="auto"/>
          <w:u w:val="single"/>
        </w:rPr>
      </w:pPr>
      <w:r w:rsidRPr="008C27F2">
        <w:rPr>
          <w:color w:val="auto"/>
          <w:u w:val="single"/>
        </w:rPr>
        <w:t>(b)</w:t>
      </w:r>
      <w:r w:rsidR="00B0127F">
        <w:rPr>
          <w:color w:val="auto"/>
          <w:u w:val="single"/>
        </w:rPr>
        <w:t xml:space="preserve"> </w:t>
      </w:r>
      <w:r w:rsidR="00A54DCF">
        <w:rPr>
          <w:color w:val="auto"/>
          <w:u w:val="single"/>
        </w:rPr>
        <w:t>”Home Incarceration Supervisor” means a person employed to supervise persons in home incarceration through a home incarceration program.</w:t>
      </w:r>
    </w:p>
    <w:p w14:paraId="1B80F13F" w14:textId="1C9E6E84" w:rsidR="009F5DA9" w:rsidRDefault="00B0127F" w:rsidP="00A54DCF">
      <w:pPr>
        <w:pStyle w:val="SectionBody"/>
        <w:rPr>
          <w:sz w:val="24"/>
        </w:rPr>
      </w:pPr>
      <w:r>
        <w:rPr>
          <w:color w:val="auto"/>
        </w:rPr>
        <w:t xml:space="preserve">(c) </w:t>
      </w:r>
      <w:r w:rsidR="009F5DA9" w:rsidRPr="00A54DCF">
        <w:rPr>
          <w:color w:val="auto"/>
        </w:rPr>
        <w:t xml:space="preserve"> </w:t>
      </w:r>
      <w:r w:rsidR="009F5DA9" w:rsidRPr="008C27F2">
        <w:rPr>
          <w:color w:val="auto"/>
          <w:u w:val="single"/>
        </w:rPr>
        <w:t>"Social services worker" means a person employed by a governmental or private entity to provide social services such as investigating allegations of child or adult abuse or neglect, working with delinquent youth, providing mental health and educational assistance through field work and home visits</w:t>
      </w:r>
      <w:r w:rsidR="00A54DCF">
        <w:rPr>
          <w:color w:val="auto"/>
          <w:u w:val="single"/>
        </w:rPr>
        <w:t>.</w:t>
      </w:r>
    </w:p>
    <w:p w14:paraId="3CB3B02A" w14:textId="77777777" w:rsidR="00E831B3" w:rsidRDefault="00E831B3" w:rsidP="00EF6030">
      <w:pPr>
        <w:pStyle w:val="References"/>
      </w:pPr>
    </w:p>
    <w:sectPr w:rsidR="00E831B3" w:rsidSect="009F5D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FA43" w14:textId="77777777" w:rsidR="00F33CD6" w:rsidRPr="00B844FE" w:rsidRDefault="00F33CD6" w:rsidP="00B844FE">
      <w:r>
        <w:separator/>
      </w:r>
    </w:p>
  </w:endnote>
  <w:endnote w:type="continuationSeparator" w:id="0">
    <w:p w14:paraId="65E0BF93" w14:textId="77777777" w:rsidR="00F33CD6" w:rsidRPr="00B844FE" w:rsidRDefault="00F33C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5544" w14:textId="77777777" w:rsidR="009F5DA9" w:rsidRDefault="009F5DA9" w:rsidP="00AB36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13059E" w14:textId="77777777" w:rsidR="009F5DA9" w:rsidRPr="009F5DA9" w:rsidRDefault="009F5DA9" w:rsidP="009F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DF7" w14:textId="77777777" w:rsidR="009F5DA9" w:rsidRDefault="009F5DA9" w:rsidP="00AB36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DE73E0" w14:textId="77777777" w:rsidR="009F5DA9" w:rsidRPr="009F5DA9" w:rsidRDefault="009F5DA9" w:rsidP="009F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EF6F" w14:textId="77777777" w:rsidR="00F33CD6" w:rsidRPr="00B844FE" w:rsidRDefault="00F33CD6" w:rsidP="00B844FE">
      <w:r>
        <w:separator/>
      </w:r>
    </w:p>
  </w:footnote>
  <w:footnote w:type="continuationSeparator" w:id="0">
    <w:p w14:paraId="09F70E1F" w14:textId="77777777" w:rsidR="00F33CD6" w:rsidRPr="00B844FE" w:rsidRDefault="00F33C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6C7" w14:textId="77777777" w:rsidR="009F5DA9" w:rsidRPr="009F5DA9" w:rsidRDefault="009F5DA9" w:rsidP="009F5DA9">
    <w:pPr>
      <w:pStyle w:val="Header"/>
    </w:pPr>
    <w:r>
      <w:t>CS for SB 630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DA94" w14:textId="77777777" w:rsidR="009F5DA9" w:rsidRPr="009F5DA9" w:rsidRDefault="009F5DA9" w:rsidP="009F5DA9">
    <w:pPr>
      <w:pStyle w:val="Header"/>
    </w:pPr>
    <w:r>
      <w:t>CS for SB 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3070589">
    <w:abstractNumId w:val="0"/>
  </w:num>
  <w:num w:numId="2" w16cid:durableId="131098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D6"/>
    <w:rsid w:val="00002112"/>
    <w:rsid w:val="0000526A"/>
    <w:rsid w:val="00085D22"/>
    <w:rsid w:val="000C5C77"/>
    <w:rsid w:val="0010070F"/>
    <w:rsid w:val="0015112E"/>
    <w:rsid w:val="001552E7"/>
    <w:rsid w:val="001566B4"/>
    <w:rsid w:val="00175B38"/>
    <w:rsid w:val="001C279E"/>
    <w:rsid w:val="001D459E"/>
    <w:rsid w:val="00230763"/>
    <w:rsid w:val="002312EE"/>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8475C"/>
    <w:rsid w:val="007E02CF"/>
    <w:rsid w:val="007F1CF5"/>
    <w:rsid w:val="0081249D"/>
    <w:rsid w:val="00834EDE"/>
    <w:rsid w:val="008736AA"/>
    <w:rsid w:val="008D275D"/>
    <w:rsid w:val="00952402"/>
    <w:rsid w:val="00980327"/>
    <w:rsid w:val="009C2981"/>
    <w:rsid w:val="009F1067"/>
    <w:rsid w:val="009F5DA9"/>
    <w:rsid w:val="00A31E01"/>
    <w:rsid w:val="00A35B03"/>
    <w:rsid w:val="00A527AD"/>
    <w:rsid w:val="00A54DCF"/>
    <w:rsid w:val="00A718CF"/>
    <w:rsid w:val="00A72E7C"/>
    <w:rsid w:val="00AC3B58"/>
    <w:rsid w:val="00AE48A0"/>
    <w:rsid w:val="00AE61BE"/>
    <w:rsid w:val="00B0127F"/>
    <w:rsid w:val="00B16F25"/>
    <w:rsid w:val="00B24422"/>
    <w:rsid w:val="00B80C20"/>
    <w:rsid w:val="00B844FE"/>
    <w:rsid w:val="00BC562B"/>
    <w:rsid w:val="00C33014"/>
    <w:rsid w:val="00C33434"/>
    <w:rsid w:val="00C34869"/>
    <w:rsid w:val="00C42EB6"/>
    <w:rsid w:val="00C81566"/>
    <w:rsid w:val="00C85096"/>
    <w:rsid w:val="00CB20EF"/>
    <w:rsid w:val="00CD12CB"/>
    <w:rsid w:val="00CD36CF"/>
    <w:rsid w:val="00CD3F81"/>
    <w:rsid w:val="00CF1DCA"/>
    <w:rsid w:val="00D579FC"/>
    <w:rsid w:val="00DE526B"/>
    <w:rsid w:val="00DF199D"/>
    <w:rsid w:val="00DF4120"/>
    <w:rsid w:val="00DF67BA"/>
    <w:rsid w:val="00E01542"/>
    <w:rsid w:val="00E365F1"/>
    <w:rsid w:val="00E62F48"/>
    <w:rsid w:val="00E831B3"/>
    <w:rsid w:val="00EB203E"/>
    <w:rsid w:val="00EE70CB"/>
    <w:rsid w:val="00EF6030"/>
    <w:rsid w:val="00F23775"/>
    <w:rsid w:val="00F33CD6"/>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A6DE4"/>
  <w15:chartTrackingRefBased/>
  <w15:docId w15:val="{DB018042-3891-48BA-BD97-1BE0B2C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F5DA9"/>
    <w:rPr>
      <w:rFonts w:eastAsia="Calibri"/>
      <w:b/>
      <w:caps/>
      <w:color w:val="000000"/>
      <w:sz w:val="24"/>
    </w:rPr>
  </w:style>
  <w:style w:type="character" w:styleId="PageNumber">
    <w:name w:val="page number"/>
    <w:basedOn w:val="DefaultParagraphFont"/>
    <w:uiPriority w:val="99"/>
    <w:semiHidden/>
    <w:locked/>
    <w:rsid w:val="009F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5B40097A740B594EB07E25EEC3FB8"/>
        <w:category>
          <w:name w:val="General"/>
          <w:gallery w:val="placeholder"/>
        </w:category>
        <w:types>
          <w:type w:val="bbPlcHdr"/>
        </w:types>
        <w:behaviors>
          <w:behavior w:val="content"/>
        </w:behaviors>
        <w:guid w:val="{84A6A219-713E-4261-9228-94CE794B0B87}"/>
      </w:docPartPr>
      <w:docPartBody>
        <w:p w:rsidR="00CD3B8B" w:rsidRDefault="00641920">
          <w:pPr>
            <w:pStyle w:val="81F5B40097A740B594EB07E25EEC3FB8"/>
          </w:pPr>
          <w:r w:rsidRPr="00B844FE">
            <w:t>Prefix Text</w:t>
          </w:r>
        </w:p>
      </w:docPartBody>
    </w:docPart>
    <w:docPart>
      <w:docPartPr>
        <w:name w:val="F8AA24FF1FEE42F2AEB41F6D40D61BD1"/>
        <w:category>
          <w:name w:val="General"/>
          <w:gallery w:val="placeholder"/>
        </w:category>
        <w:types>
          <w:type w:val="bbPlcHdr"/>
        </w:types>
        <w:behaviors>
          <w:behavior w:val="content"/>
        </w:behaviors>
        <w:guid w:val="{0440AE82-BA28-489D-AAD0-E8DB57C43ADC}"/>
      </w:docPartPr>
      <w:docPartBody>
        <w:p w:rsidR="00CD3B8B" w:rsidRDefault="00641920">
          <w:pPr>
            <w:pStyle w:val="F8AA24FF1FEE42F2AEB41F6D40D61BD1"/>
          </w:pPr>
          <w:r w:rsidRPr="00B844FE">
            <w:t>[Type here]</w:t>
          </w:r>
        </w:p>
      </w:docPartBody>
    </w:docPart>
    <w:docPart>
      <w:docPartPr>
        <w:name w:val="3F718B02DE304ECD8BD9342FC0A9DA25"/>
        <w:category>
          <w:name w:val="General"/>
          <w:gallery w:val="placeholder"/>
        </w:category>
        <w:types>
          <w:type w:val="bbPlcHdr"/>
        </w:types>
        <w:behaviors>
          <w:behavior w:val="content"/>
        </w:behaviors>
        <w:guid w:val="{A61739DE-887B-4FE0-86BE-A6A8435C954E}"/>
      </w:docPartPr>
      <w:docPartBody>
        <w:p w:rsidR="00CD3B8B" w:rsidRDefault="00641920">
          <w:pPr>
            <w:pStyle w:val="3F718B02DE304ECD8BD9342FC0A9DA25"/>
          </w:pPr>
          <w:r w:rsidRPr="00B844FE">
            <w:t>Number</w:t>
          </w:r>
        </w:p>
      </w:docPartBody>
    </w:docPart>
    <w:docPart>
      <w:docPartPr>
        <w:name w:val="BB48511BCF3640E9B447B73925817375"/>
        <w:category>
          <w:name w:val="General"/>
          <w:gallery w:val="placeholder"/>
        </w:category>
        <w:types>
          <w:type w:val="bbPlcHdr"/>
        </w:types>
        <w:behaviors>
          <w:behavior w:val="content"/>
        </w:behaviors>
        <w:guid w:val="{410DF874-EB8F-44B0-AA88-8249F9707ECC}"/>
      </w:docPartPr>
      <w:docPartBody>
        <w:p w:rsidR="00CD3B8B" w:rsidRDefault="00641920">
          <w:pPr>
            <w:pStyle w:val="BB48511BCF3640E9B447B73925817375"/>
          </w:pPr>
          <w:r>
            <w:rPr>
              <w:rStyle w:val="PlaceholderText"/>
            </w:rPr>
            <w:t>Enter References</w:t>
          </w:r>
        </w:p>
      </w:docPartBody>
    </w:docPart>
    <w:docPart>
      <w:docPartPr>
        <w:name w:val="A05EC35455C4400F8B39079CB757FC9B"/>
        <w:category>
          <w:name w:val="General"/>
          <w:gallery w:val="placeholder"/>
        </w:category>
        <w:types>
          <w:type w:val="bbPlcHdr"/>
        </w:types>
        <w:behaviors>
          <w:behavior w:val="content"/>
        </w:behaviors>
        <w:guid w:val="{82867304-1E46-41CA-A506-EF1D29DC610A}"/>
      </w:docPartPr>
      <w:docPartBody>
        <w:p w:rsidR="00CD3B8B" w:rsidRDefault="00641920">
          <w:pPr>
            <w:pStyle w:val="A05EC35455C4400F8B39079CB757FC9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20"/>
    <w:rsid w:val="00641920"/>
    <w:rsid w:val="00CD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5B40097A740B594EB07E25EEC3FB8">
    <w:name w:val="81F5B40097A740B594EB07E25EEC3FB8"/>
  </w:style>
  <w:style w:type="paragraph" w:customStyle="1" w:styleId="F8AA24FF1FEE42F2AEB41F6D40D61BD1">
    <w:name w:val="F8AA24FF1FEE42F2AEB41F6D40D61BD1"/>
  </w:style>
  <w:style w:type="paragraph" w:customStyle="1" w:styleId="3F718B02DE304ECD8BD9342FC0A9DA25">
    <w:name w:val="3F718B02DE304ECD8BD9342FC0A9DA25"/>
  </w:style>
  <w:style w:type="character" w:styleId="PlaceholderText">
    <w:name w:val="Placeholder Text"/>
    <w:basedOn w:val="DefaultParagraphFont"/>
    <w:uiPriority w:val="99"/>
    <w:semiHidden/>
    <w:rsid w:val="00641920"/>
    <w:rPr>
      <w:color w:val="808080"/>
    </w:rPr>
  </w:style>
  <w:style w:type="paragraph" w:customStyle="1" w:styleId="BB48511BCF3640E9B447B73925817375">
    <w:name w:val="BB48511BCF3640E9B447B73925817375"/>
  </w:style>
  <w:style w:type="paragraph" w:customStyle="1" w:styleId="A05EC35455C4400F8B39079CB757FC9B">
    <w:name w:val="A05EC35455C4400F8B39079CB757F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2</Pages>
  <Words>276</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4</cp:revision>
  <cp:lastPrinted>2023-02-16T21:29:00Z</cp:lastPrinted>
  <dcterms:created xsi:type="dcterms:W3CDTF">2023-02-16T21:33:00Z</dcterms:created>
  <dcterms:modified xsi:type="dcterms:W3CDTF">2023-02-17T17:32:00Z</dcterms:modified>
</cp:coreProperties>
</file>